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B954" w14:textId="771A7242" w:rsidR="00062965" w:rsidRPr="00E02CAD" w:rsidRDefault="00B676E9" w:rsidP="00E02CAD">
      <w:pPr>
        <w:rPr>
          <w:rFonts w:ascii="Arial" w:hAnsi="Arial" w:cs="Arial"/>
          <w:b/>
          <w:sz w:val="28"/>
        </w:rPr>
      </w:pPr>
      <w:r w:rsidRPr="00E02CAD">
        <w:rPr>
          <w:rFonts w:ascii="Arial" w:hAnsi="Arial" w:cs="Arial"/>
          <w:b/>
          <w:sz w:val="28"/>
        </w:rPr>
        <w:t>Expression of Interest to Qualify for Interpreting and Translating</w:t>
      </w:r>
    </w:p>
    <w:p w14:paraId="652ED69D" w14:textId="50EC35A7" w:rsidR="00062965" w:rsidRDefault="00062965" w:rsidP="00325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3"/>
        <w:gridCol w:w="4707"/>
      </w:tblGrid>
      <w:tr w:rsidR="00062965" w14:paraId="5623B302" w14:textId="77777777" w:rsidTr="00A733B7">
        <w:tc>
          <w:tcPr>
            <w:tcW w:w="10676" w:type="dxa"/>
            <w:gridSpan w:val="2"/>
            <w:shd w:val="clear" w:color="auto" w:fill="92D050"/>
          </w:tcPr>
          <w:p w14:paraId="38EF79E2" w14:textId="1637F2BC" w:rsidR="00062965" w:rsidRPr="00062965" w:rsidRDefault="00062965" w:rsidP="00325BEF">
            <w:pPr>
              <w:rPr>
                <w:rFonts w:ascii="Arial" w:hAnsi="Arial" w:cs="Arial"/>
                <w:b/>
              </w:rPr>
            </w:pPr>
            <w:r w:rsidRPr="00062965">
              <w:rPr>
                <w:rFonts w:ascii="Arial" w:hAnsi="Arial" w:cs="Arial"/>
                <w:b/>
              </w:rPr>
              <w:t>YOUR DETAILS</w:t>
            </w:r>
          </w:p>
        </w:tc>
      </w:tr>
      <w:tr w:rsidR="00062965" w14:paraId="563E6E53" w14:textId="77777777" w:rsidTr="00D832A3">
        <w:tc>
          <w:tcPr>
            <w:tcW w:w="10676" w:type="dxa"/>
            <w:gridSpan w:val="2"/>
          </w:tcPr>
          <w:p w14:paraId="7FBDCF97" w14:textId="77777777" w:rsidR="00062965" w:rsidRPr="00062965" w:rsidRDefault="00062965" w:rsidP="00325BEF">
            <w:pPr>
              <w:rPr>
                <w:rFonts w:ascii="Arial" w:hAnsi="Arial" w:cs="Arial"/>
              </w:rPr>
            </w:pPr>
            <w:r w:rsidRPr="00062965">
              <w:rPr>
                <w:rFonts w:ascii="Arial" w:hAnsi="Arial" w:cs="Arial"/>
              </w:rPr>
              <w:t xml:space="preserve">Name: </w:t>
            </w:r>
          </w:p>
          <w:p w14:paraId="165BAE67" w14:textId="267C0AFA" w:rsidR="00062965" w:rsidRPr="00062965" w:rsidRDefault="00062965" w:rsidP="00325BEF">
            <w:pPr>
              <w:rPr>
                <w:rFonts w:ascii="Arial" w:hAnsi="Arial" w:cs="Arial"/>
              </w:rPr>
            </w:pPr>
          </w:p>
        </w:tc>
      </w:tr>
      <w:tr w:rsidR="00E02CAD" w14:paraId="04170292" w14:textId="77777777" w:rsidTr="00E02CAD">
        <w:tc>
          <w:tcPr>
            <w:tcW w:w="6130" w:type="dxa"/>
          </w:tcPr>
          <w:p w14:paraId="39CD17CB" w14:textId="784A2C0D" w:rsidR="00062965" w:rsidRPr="00062965" w:rsidRDefault="00062965" w:rsidP="00325BEF">
            <w:pPr>
              <w:rPr>
                <w:rFonts w:ascii="Arial" w:hAnsi="Arial" w:cs="Arial"/>
              </w:rPr>
            </w:pPr>
            <w:r w:rsidRPr="00062965">
              <w:rPr>
                <w:rFonts w:ascii="Arial" w:hAnsi="Arial" w:cs="Arial"/>
              </w:rPr>
              <w:t xml:space="preserve">Residential Address: </w:t>
            </w:r>
          </w:p>
          <w:p w14:paraId="341B443F" w14:textId="7B52FD51" w:rsidR="00062965" w:rsidRPr="00062965" w:rsidRDefault="00062965" w:rsidP="00325BEF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1515E5A1" w14:textId="768FF421" w:rsidR="00062965" w:rsidRPr="00062965" w:rsidRDefault="00062965" w:rsidP="00325BEF">
            <w:pPr>
              <w:rPr>
                <w:rFonts w:ascii="Arial" w:hAnsi="Arial" w:cs="Arial"/>
              </w:rPr>
            </w:pPr>
            <w:r w:rsidRPr="00062965">
              <w:rPr>
                <w:rFonts w:ascii="Arial" w:hAnsi="Arial" w:cs="Arial"/>
              </w:rPr>
              <w:t>Suburb/Town:</w:t>
            </w:r>
          </w:p>
        </w:tc>
      </w:tr>
      <w:tr w:rsidR="00E02CAD" w14:paraId="288C45F1" w14:textId="77777777" w:rsidTr="00E02CAD">
        <w:tc>
          <w:tcPr>
            <w:tcW w:w="6130" w:type="dxa"/>
          </w:tcPr>
          <w:p w14:paraId="3B7FBF68" w14:textId="2EDED2B2" w:rsidR="00062965" w:rsidRPr="00062965" w:rsidRDefault="00062965" w:rsidP="00325BEF">
            <w:pPr>
              <w:rPr>
                <w:rFonts w:ascii="Arial" w:hAnsi="Arial" w:cs="Arial"/>
              </w:rPr>
            </w:pPr>
            <w:r w:rsidRPr="00062965">
              <w:rPr>
                <w:rFonts w:ascii="Arial" w:hAnsi="Arial" w:cs="Arial"/>
              </w:rPr>
              <w:t>Postal Address (if different to residential):</w:t>
            </w:r>
          </w:p>
          <w:p w14:paraId="01CA4D8B" w14:textId="671128C8" w:rsidR="00062965" w:rsidRPr="00062965" w:rsidRDefault="00062965" w:rsidP="00325BEF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490D914E" w14:textId="5088EB41" w:rsidR="00062965" w:rsidRPr="00062965" w:rsidRDefault="00062965" w:rsidP="00325BEF">
            <w:pPr>
              <w:rPr>
                <w:rFonts w:ascii="Arial" w:hAnsi="Arial" w:cs="Arial"/>
              </w:rPr>
            </w:pPr>
            <w:r w:rsidRPr="00062965">
              <w:rPr>
                <w:rFonts w:ascii="Arial" w:hAnsi="Arial" w:cs="Arial"/>
              </w:rPr>
              <w:t>Post Code:</w:t>
            </w:r>
          </w:p>
        </w:tc>
      </w:tr>
      <w:tr w:rsidR="00B841A2" w14:paraId="0A472BDC" w14:textId="77777777" w:rsidTr="00E02CAD">
        <w:tc>
          <w:tcPr>
            <w:tcW w:w="6130" w:type="dxa"/>
          </w:tcPr>
          <w:p w14:paraId="1158718D" w14:textId="77777777" w:rsidR="00B841A2" w:rsidRDefault="00B841A2" w:rsidP="00325BEF">
            <w:pPr>
              <w:rPr>
                <w:rFonts w:ascii="Arial" w:hAnsi="Arial" w:cs="Arial"/>
              </w:rPr>
            </w:pPr>
            <w:r w:rsidRPr="00B841A2">
              <w:rPr>
                <w:rFonts w:ascii="Arial" w:hAnsi="Arial" w:cs="Arial"/>
              </w:rPr>
              <w:t>Phone Number:</w:t>
            </w:r>
          </w:p>
          <w:p w14:paraId="7EB59DBD" w14:textId="17F79D40" w:rsidR="00B841A2" w:rsidRDefault="00B841A2" w:rsidP="00325BEF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1BDD0CF7" w14:textId="5F567FCE" w:rsidR="00B841A2" w:rsidRPr="00062965" w:rsidRDefault="00B841A2" w:rsidP="0032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D.O.B:</w:t>
            </w:r>
          </w:p>
        </w:tc>
      </w:tr>
      <w:tr w:rsidR="00B841A2" w14:paraId="1E541659" w14:textId="77777777" w:rsidTr="008E0F85">
        <w:tc>
          <w:tcPr>
            <w:tcW w:w="10676" w:type="dxa"/>
            <w:gridSpan w:val="2"/>
          </w:tcPr>
          <w:p w14:paraId="175D5E64" w14:textId="77777777" w:rsidR="00B841A2" w:rsidRDefault="00B841A2" w:rsidP="00B841A2">
            <w:pPr>
              <w:rPr>
                <w:rFonts w:ascii="Arial" w:hAnsi="Arial" w:cs="Arial"/>
              </w:rPr>
            </w:pPr>
            <w:r w:rsidRPr="00B841A2">
              <w:rPr>
                <w:rFonts w:ascii="Arial" w:hAnsi="Arial" w:cs="Arial"/>
              </w:rPr>
              <w:t>Email Address:</w:t>
            </w:r>
          </w:p>
          <w:p w14:paraId="76D9D883" w14:textId="50BB8D8D" w:rsidR="00B841A2" w:rsidRPr="00062965" w:rsidRDefault="00B841A2" w:rsidP="00325BEF">
            <w:pPr>
              <w:rPr>
                <w:rFonts w:ascii="Arial" w:hAnsi="Arial" w:cs="Arial"/>
              </w:rPr>
            </w:pPr>
          </w:p>
        </w:tc>
      </w:tr>
      <w:tr w:rsidR="00B841A2" w14:paraId="44A6DEE0" w14:textId="77777777" w:rsidTr="00A733B7">
        <w:tc>
          <w:tcPr>
            <w:tcW w:w="10676" w:type="dxa"/>
            <w:gridSpan w:val="2"/>
            <w:shd w:val="clear" w:color="auto" w:fill="92D050"/>
          </w:tcPr>
          <w:p w14:paraId="72E7E0C5" w14:textId="225BE14F" w:rsidR="00B841A2" w:rsidRPr="00B841A2" w:rsidRDefault="00B841A2" w:rsidP="00B841A2">
            <w:pPr>
              <w:rPr>
                <w:rFonts w:ascii="Arial" w:hAnsi="Arial" w:cs="Arial"/>
                <w:b/>
              </w:rPr>
            </w:pPr>
            <w:r w:rsidRPr="00B841A2">
              <w:rPr>
                <w:rFonts w:ascii="Arial" w:hAnsi="Arial" w:cs="Arial"/>
                <w:b/>
              </w:rPr>
              <w:t>YOUR QUALIFICATIONS</w:t>
            </w:r>
          </w:p>
        </w:tc>
      </w:tr>
      <w:tr w:rsidR="00B841A2" w14:paraId="366596B3" w14:textId="77777777" w:rsidTr="00E02CAD">
        <w:tc>
          <w:tcPr>
            <w:tcW w:w="6130" w:type="dxa"/>
          </w:tcPr>
          <w:p w14:paraId="4A94DFB0" w14:textId="7777777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year of high school completed: </w:t>
            </w:r>
          </w:p>
        </w:tc>
        <w:tc>
          <w:tcPr>
            <w:tcW w:w="4546" w:type="dxa"/>
          </w:tcPr>
          <w:p w14:paraId="7FB69DF7" w14:textId="7777777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Graduated:</w:t>
            </w:r>
          </w:p>
          <w:p w14:paraId="48245F37" w14:textId="4740101A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2CE0180A" w14:textId="77777777" w:rsidTr="008E0F85">
        <w:tc>
          <w:tcPr>
            <w:tcW w:w="10676" w:type="dxa"/>
            <w:gridSpan w:val="2"/>
          </w:tcPr>
          <w:p w14:paraId="636FEDC8" w14:textId="7777777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Name: </w:t>
            </w:r>
          </w:p>
          <w:p w14:paraId="41C49049" w14:textId="0DBB3F16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6B35B68F" w14:textId="77777777" w:rsidTr="00E02CAD">
        <w:tc>
          <w:tcPr>
            <w:tcW w:w="6130" w:type="dxa"/>
          </w:tcPr>
          <w:p w14:paraId="7A82A216" w14:textId="7777777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1: </w:t>
            </w:r>
          </w:p>
        </w:tc>
        <w:tc>
          <w:tcPr>
            <w:tcW w:w="4546" w:type="dxa"/>
          </w:tcPr>
          <w:p w14:paraId="1BDBA81A" w14:textId="7777777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Graduated: </w:t>
            </w:r>
          </w:p>
          <w:p w14:paraId="5DF06A95" w14:textId="7CE29784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7B304094" w14:textId="77777777" w:rsidTr="008E0F85">
        <w:tc>
          <w:tcPr>
            <w:tcW w:w="10676" w:type="dxa"/>
            <w:gridSpan w:val="2"/>
          </w:tcPr>
          <w:p w14:paraId="16F29DCB" w14:textId="7777777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Institute: </w:t>
            </w:r>
          </w:p>
          <w:p w14:paraId="3EB6859A" w14:textId="07A9C4E1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5F194A62" w14:textId="77777777" w:rsidTr="00E02CAD">
        <w:tc>
          <w:tcPr>
            <w:tcW w:w="6130" w:type="dxa"/>
          </w:tcPr>
          <w:p w14:paraId="2F85853F" w14:textId="77777777" w:rsidR="00B841A2" w:rsidRDefault="00B841A2" w:rsidP="000B0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1: </w:t>
            </w:r>
          </w:p>
        </w:tc>
        <w:tc>
          <w:tcPr>
            <w:tcW w:w="4546" w:type="dxa"/>
          </w:tcPr>
          <w:p w14:paraId="30558579" w14:textId="77777777" w:rsidR="00B841A2" w:rsidRDefault="00B841A2" w:rsidP="000B0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Graduated: </w:t>
            </w:r>
          </w:p>
          <w:p w14:paraId="5BEE46A7" w14:textId="77777777" w:rsidR="00B841A2" w:rsidRDefault="00B841A2" w:rsidP="000B0530">
            <w:pPr>
              <w:rPr>
                <w:rFonts w:ascii="Arial" w:hAnsi="Arial" w:cs="Arial"/>
              </w:rPr>
            </w:pPr>
          </w:p>
        </w:tc>
      </w:tr>
      <w:tr w:rsidR="00B841A2" w14:paraId="0EC218FE" w14:textId="77777777" w:rsidTr="000B0530">
        <w:tc>
          <w:tcPr>
            <w:tcW w:w="10676" w:type="dxa"/>
            <w:gridSpan w:val="2"/>
          </w:tcPr>
          <w:p w14:paraId="68478A02" w14:textId="77777777" w:rsidR="00B841A2" w:rsidRDefault="00B841A2" w:rsidP="000B0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Institute: </w:t>
            </w:r>
          </w:p>
          <w:p w14:paraId="1B866AF6" w14:textId="77777777" w:rsidR="00B841A2" w:rsidRDefault="00B841A2" w:rsidP="000B0530">
            <w:pPr>
              <w:rPr>
                <w:rFonts w:ascii="Arial" w:hAnsi="Arial" w:cs="Arial"/>
              </w:rPr>
            </w:pPr>
          </w:p>
        </w:tc>
      </w:tr>
      <w:tr w:rsidR="00B841A2" w14:paraId="005E4442" w14:textId="77777777" w:rsidTr="00A733B7">
        <w:tc>
          <w:tcPr>
            <w:tcW w:w="10676" w:type="dxa"/>
            <w:gridSpan w:val="2"/>
            <w:shd w:val="clear" w:color="auto" w:fill="92D050"/>
          </w:tcPr>
          <w:p w14:paraId="31B1783B" w14:textId="459ED555" w:rsidR="00B841A2" w:rsidRPr="00B841A2" w:rsidRDefault="00B841A2" w:rsidP="00B841A2">
            <w:pPr>
              <w:rPr>
                <w:rFonts w:ascii="Arial" w:hAnsi="Arial" w:cs="Arial"/>
                <w:b/>
              </w:rPr>
            </w:pPr>
            <w:r w:rsidRPr="00B841A2">
              <w:rPr>
                <w:rFonts w:ascii="Arial" w:hAnsi="Arial" w:cs="Arial"/>
                <w:b/>
              </w:rPr>
              <w:t>LANGUAGES SPOKEN</w:t>
            </w:r>
          </w:p>
        </w:tc>
      </w:tr>
      <w:tr w:rsidR="00B841A2" w14:paraId="2329F6D0" w14:textId="77777777" w:rsidTr="00E02CAD">
        <w:trPr>
          <w:trHeight w:val="340"/>
        </w:trPr>
        <w:tc>
          <w:tcPr>
            <w:tcW w:w="10676" w:type="dxa"/>
            <w:gridSpan w:val="2"/>
            <w:vAlign w:val="center"/>
          </w:tcPr>
          <w:p w14:paraId="3576A1CD" w14:textId="036E5C41" w:rsidR="00B841A2" w:rsidRDefault="00B841A2" w:rsidP="00E02CAD">
            <w:pPr>
              <w:rPr>
                <w:rFonts w:ascii="Arial" w:hAnsi="Arial" w:cs="Arial"/>
              </w:rPr>
            </w:pPr>
            <w:r w:rsidRPr="00B841A2">
              <w:rPr>
                <w:rFonts w:ascii="Arial" w:hAnsi="Arial" w:cs="Arial"/>
                <w:i/>
                <w:sz w:val="20"/>
              </w:rPr>
              <w:t>Please list the language and or languages you speak fluently below</w:t>
            </w:r>
          </w:p>
        </w:tc>
      </w:tr>
      <w:tr w:rsidR="00B841A2" w14:paraId="50FC6AC4" w14:textId="77777777" w:rsidTr="008E0F85">
        <w:tc>
          <w:tcPr>
            <w:tcW w:w="10676" w:type="dxa"/>
            <w:gridSpan w:val="2"/>
          </w:tcPr>
          <w:p w14:paraId="378AC4B7" w14:textId="0A6B95DD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Fluent Language: </w:t>
            </w:r>
          </w:p>
          <w:p w14:paraId="68C10C29" w14:textId="0018192F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4F65A5AB" w14:textId="77777777" w:rsidTr="008E0F85">
        <w:tc>
          <w:tcPr>
            <w:tcW w:w="10676" w:type="dxa"/>
            <w:gridSpan w:val="2"/>
          </w:tcPr>
          <w:p w14:paraId="14C091CE" w14:textId="446E148D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Fluent Language: </w:t>
            </w:r>
          </w:p>
          <w:p w14:paraId="3CC0E6DE" w14:textId="3E63C670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1827A445" w14:textId="77777777" w:rsidTr="008E0F85">
        <w:tc>
          <w:tcPr>
            <w:tcW w:w="10676" w:type="dxa"/>
            <w:gridSpan w:val="2"/>
          </w:tcPr>
          <w:p w14:paraId="161FBA04" w14:textId="796D1F47" w:rsidR="00B841A2" w:rsidRDefault="00B841A2" w:rsidP="00B8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Fluent Language: </w:t>
            </w:r>
          </w:p>
          <w:p w14:paraId="405857A8" w14:textId="3AA63A84" w:rsidR="00B841A2" w:rsidRDefault="00B841A2" w:rsidP="00B841A2">
            <w:pPr>
              <w:rPr>
                <w:rFonts w:ascii="Arial" w:hAnsi="Arial" w:cs="Arial"/>
              </w:rPr>
            </w:pPr>
          </w:p>
        </w:tc>
      </w:tr>
      <w:tr w:rsidR="00B841A2" w14:paraId="5732AC79" w14:textId="77777777" w:rsidTr="008E0F85">
        <w:tc>
          <w:tcPr>
            <w:tcW w:w="10676" w:type="dxa"/>
            <w:gridSpan w:val="2"/>
          </w:tcPr>
          <w:p w14:paraId="1D74B212" w14:textId="4C2EC094" w:rsidR="00B841A2" w:rsidRPr="00E02CAD" w:rsidRDefault="00B841A2" w:rsidP="00B841A2">
            <w:pPr>
              <w:rPr>
                <w:rFonts w:ascii="Arial" w:hAnsi="Arial" w:cs="Arial"/>
              </w:rPr>
            </w:pPr>
            <w:r w:rsidRPr="00E02CAD">
              <w:rPr>
                <w:rFonts w:ascii="Arial" w:hAnsi="Arial" w:cs="Arial"/>
              </w:rPr>
              <w:t>Others: ______________________________________________________________________</w:t>
            </w:r>
          </w:p>
          <w:p w14:paraId="3FC3D798" w14:textId="02D2C1A0" w:rsidR="00B841A2" w:rsidRPr="00E02CAD" w:rsidRDefault="00B841A2" w:rsidP="00E02CAD">
            <w:pPr>
              <w:rPr>
                <w:rFonts w:ascii="Arial" w:hAnsi="Arial" w:cs="Arial"/>
              </w:rPr>
            </w:pPr>
            <w:r w:rsidRPr="00E02CA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E02CAD" w14:paraId="2F0D1AD7" w14:textId="77777777" w:rsidTr="00A733B7">
        <w:tc>
          <w:tcPr>
            <w:tcW w:w="10676" w:type="dxa"/>
            <w:gridSpan w:val="2"/>
            <w:shd w:val="clear" w:color="auto" w:fill="92D050"/>
          </w:tcPr>
          <w:p w14:paraId="2369DB41" w14:textId="5DAABDC7" w:rsidR="00E02CAD" w:rsidRPr="00E02CAD" w:rsidRDefault="00E02CAD" w:rsidP="00B841A2">
            <w:pPr>
              <w:rPr>
                <w:rFonts w:ascii="Arial" w:hAnsi="Arial" w:cs="Arial"/>
                <w:b/>
              </w:rPr>
            </w:pPr>
            <w:r w:rsidRPr="00E02CAD">
              <w:rPr>
                <w:rFonts w:ascii="Arial" w:hAnsi="Arial" w:cs="Arial"/>
                <w:b/>
              </w:rPr>
              <w:t>TRANSLATING AND INTERPRETING EXPERIENCE</w:t>
            </w:r>
          </w:p>
        </w:tc>
      </w:tr>
      <w:tr w:rsidR="00E02CAD" w14:paraId="76B506C1" w14:textId="77777777" w:rsidTr="00E02CAD">
        <w:trPr>
          <w:trHeight w:val="340"/>
        </w:trPr>
        <w:tc>
          <w:tcPr>
            <w:tcW w:w="10676" w:type="dxa"/>
            <w:gridSpan w:val="2"/>
            <w:shd w:val="clear" w:color="auto" w:fill="FFFFFF" w:themeFill="background1"/>
            <w:vAlign w:val="center"/>
          </w:tcPr>
          <w:p w14:paraId="6C1EDA99" w14:textId="1740FBBB" w:rsidR="00E02CAD" w:rsidRPr="00E02CAD" w:rsidRDefault="00E02CAD" w:rsidP="00E02CAD">
            <w:pPr>
              <w:rPr>
                <w:rFonts w:ascii="Arial" w:hAnsi="Arial" w:cs="Arial"/>
              </w:rPr>
            </w:pPr>
            <w:r w:rsidRPr="00B841A2">
              <w:rPr>
                <w:rFonts w:ascii="Arial" w:hAnsi="Arial" w:cs="Arial"/>
                <w:i/>
                <w:sz w:val="20"/>
              </w:rPr>
              <w:t xml:space="preserve">Please list </w:t>
            </w:r>
            <w:r>
              <w:rPr>
                <w:rFonts w:ascii="Arial" w:hAnsi="Arial" w:cs="Arial"/>
                <w:i/>
                <w:sz w:val="20"/>
              </w:rPr>
              <w:t>any translating and interpreting experience you have below</w:t>
            </w:r>
          </w:p>
        </w:tc>
      </w:tr>
      <w:tr w:rsidR="00E02CAD" w14:paraId="4B48BF56" w14:textId="77777777" w:rsidTr="00E02CAD">
        <w:trPr>
          <w:trHeight w:val="340"/>
        </w:trPr>
        <w:tc>
          <w:tcPr>
            <w:tcW w:w="10676" w:type="dxa"/>
            <w:gridSpan w:val="2"/>
            <w:shd w:val="clear" w:color="auto" w:fill="FFFFFF" w:themeFill="background1"/>
            <w:vAlign w:val="center"/>
          </w:tcPr>
          <w:p w14:paraId="0BB8CACD" w14:textId="1B1CB03A" w:rsidR="00E02CAD" w:rsidRPr="00E02CAD" w:rsidRDefault="00E02CAD" w:rsidP="00E02C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</w:t>
            </w:r>
            <w:r w:rsidRPr="00E02CA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Pr="00E02CAD">
              <w:rPr>
                <w:rFonts w:ascii="Arial" w:hAnsi="Arial" w:cs="Arial"/>
              </w:rPr>
              <w:t>__</w:t>
            </w:r>
          </w:p>
        </w:tc>
      </w:tr>
    </w:tbl>
    <w:p w14:paraId="0AE89FC9" w14:textId="77777777" w:rsidR="00E02CAD" w:rsidRDefault="00E02CAD" w:rsidP="00E02CAD">
      <w:pPr>
        <w:jc w:val="center"/>
      </w:pPr>
    </w:p>
    <w:p w14:paraId="392C5B56" w14:textId="49EDBC2B" w:rsidR="00E02CAD" w:rsidRPr="002A20F5" w:rsidRDefault="00E02CAD" w:rsidP="00E02CAD">
      <w:pPr>
        <w:jc w:val="center"/>
      </w:pPr>
      <w:r w:rsidRPr="002A20F5">
        <w:t>Return this form to:</w:t>
      </w:r>
    </w:p>
    <w:p w14:paraId="45F2E303" w14:textId="77777777" w:rsidR="00E02CAD" w:rsidRPr="008517C6" w:rsidRDefault="00E02CAD" w:rsidP="00E02CAD">
      <w:pPr>
        <w:jc w:val="center"/>
        <w:rPr>
          <w:b/>
          <w:sz w:val="22"/>
        </w:rPr>
      </w:pPr>
      <w:bookmarkStart w:id="0" w:name="_GoBack"/>
      <w:bookmarkEnd w:id="0"/>
      <w:r w:rsidRPr="008517C6">
        <w:rPr>
          <w:b/>
          <w:sz w:val="22"/>
        </w:rPr>
        <w:t>Goldfields Aboriginal Language Centre</w:t>
      </w:r>
    </w:p>
    <w:p w14:paraId="215B5FAE" w14:textId="77777777" w:rsidR="00E02CAD" w:rsidRPr="008517C6" w:rsidRDefault="00E02CAD" w:rsidP="00E02CAD">
      <w:pPr>
        <w:jc w:val="center"/>
        <w:rPr>
          <w:b/>
          <w:sz w:val="22"/>
        </w:rPr>
      </w:pPr>
      <w:hyperlink r:id="rId8" w:history="1">
        <w:r w:rsidRPr="008517C6">
          <w:rPr>
            <w:rStyle w:val="Hyperlink"/>
            <w:b/>
            <w:sz w:val="22"/>
          </w:rPr>
          <w:t>info@wangka.com.au</w:t>
        </w:r>
      </w:hyperlink>
      <w:r w:rsidRPr="008517C6">
        <w:rPr>
          <w:b/>
          <w:sz w:val="22"/>
        </w:rPr>
        <w:t xml:space="preserve"> or</w:t>
      </w:r>
      <w:r w:rsidRPr="008517C6">
        <w:rPr>
          <w:b/>
          <w:sz w:val="22"/>
        </w:rPr>
        <w:t xml:space="preserve"> </w:t>
      </w:r>
    </w:p>
    <w:p w14:paraId="44154047" w14:textId="49725A05" w:rsidR="00E02CAD" w:rsidRPr="008517C6" w:rsidRDefault="00E02CAD" w:rsidP="00E02CAD">
      <w:pPr>
        <w:jc w:val="center"/>
        <w:rPr>
          <w:b/>
          <w:sz w:val="22"/>
        </w:rPr>
      </w:pPr>
      <w:r w:rsidRPr="008517C6">
        <w:rPr>
          <w:b/>
          <w:sz w:val="22"/>
        </w:rPr>
        <w:t xml:space="preserve">to </w:t>
      </w:r>
      <w:r w:rsidRPr="008517C6">
        <w:rPr>
          <w:b/>
          <w:sz w:val="22"/>
        </w:rPr>
        <w:t xml:space="preserve">264 </w:t>
      </w:r>
      <w:proofErr w:type="spellStart"/>
      <w:r w:rsidRPr="008517C6">
        <w:rPr>
          <w:b/>
          <w:sz w:val="22"/>
        </w:rPr>
        <w:t>Hannan</w:t>
      </w:r>
      <w:proofErr w:type="spellEnd"/>
      <w:r w:rsidRPr="008517C6">
        <w:rPr>
          <w:b/>
          <w:sz w:val="22"/>
        </w:rPr>
        <w:t xml:space="preserve"> St, Kalgoorlie 6430</w:t>
      </w:r>
    </w:p>
    <w:p w14:paraId="0B980E68" w14:textId="77777777" w:rsidR="00E02CAD" w:rsidRDefault="00E02CAD" w:rsidP="00E02CAD">
      <w:pPr>
        <w:jc w:val="center"/>
        <w:rPr>
          <w:b/>
        </w:rPr>
      </w:pPr>
    </w:p>
    <w:p w14:paraId="74BF7003" w14:textId="77777777" w:rsidR="002A20F5" w:rsidRPr="00E02CAD" w:rsidRDefault="00E02CAD" w:rsidP="00E02CAD">
      <w:pPr>
        <w:jc w:val="center"/>
        <w:rPr>
          <w:b/>
          <w:color w:val="FF0000"/>
          <w:sz w:val="32"/>
        </w:rPr>
      </w:pPr>
      <w:r w:rsidRPr="00E02CAD">
        <w:rPr>
          <w:b/>
          <w:color w:val="FF0000"/>
          <w:sz w:val="32"/>
        </w:rPr>
        <w:t>EOI CLOSING DATE 22</w:t>
      </w:r>
      <w:r w:rsidRPr="00E02CAD">
        <w:rPr>
          <w:b/>
          <w:color w:val="FF0000"/>
          <w:sz w:val="32"/>
          <w:vertAlign w:val="superscript"/>
        </w:rPr>
        <w:t>ND</w:t>
      </w:r>
      <w:r w:rsidRPr="00E02CAD">
        <w:rPr>
          <w:b/>
          <w:color w:val="FF0000"/>
          <w:sz w:val="32"/>
        </w:rPr>
        <w:t xml:space="preserve"> DECEMBER 2017</w:t>
      </w:r>
    </w:p>
    <w:sectPr w:rsidR="002A20F5" w:rsidRPr="00E02CAD" w:rsidSect="00062965">
      <w:headerReference w:type="default" r:id="rId9"/>
      <w:footerReference w:type="default" r:id="rId10"/>
      <w:pgSz w:w="11900" w:h="16840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0A35" w14:textId="77777777" w:rsidR="00A370A2" w:rsidRDefault="00A370A2" w:rsidP="00771933">
      <w:r>
        <w:separator/>
      </w:r>
    </w:p>
  </w:endnote>
  <w:endnote w:type="continuationSeparator" w:id="0">
    <w:p w14:paraId="4B3523A2" w14:textId="77777777" w:rsidR="00A370A2" w:rsidRDefault="00A370A2" w:rsidP="0077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6E93" w14:textId="3004D343" w:rsidR="00FB024F" w:rsidRDefault="00E02CAD" w:rsidP="00FB024F">
    <w:pPr>
      <w:rPr>
        <w:rFonts w:ascii="Arial" w:hAnsi="Arial" w:cs="Apple Chancery"/>
        <w:sz w:val="18"/>
        <w:szCs w:val="18"/>
      </w:rPr>
    </w:pPr>
    <w:r>
      <w:rPr>
        <w:rFonts w:ascii="Arial" w:hAnsi="Arial" w:cs="Apple Chancery"/>
        <w:sz w:val="18"/>
        <w:szCs w:val="18"/>
      </w:rPr>
      <w:ptab w:relativeTo="indent" w:alignment="center" w:leader="none"/>
    </w:r>
  </w:p>
  <w:p w14:paraId="1D333A86" w14:textId="3DB278D8" w:rsidR="00E02CAD" w:rsidRPr="00E02CAD" w:rsidRDefault="00E02CAD" w:rsidP="00E02CAD">
    <w:pPr>
      <w:pStyle w:val="Header"/>
      <w:jc w:val="center"/>
      <w:rPr>
        <w:sz w:val="16"/>
        <w:szCs w:val="16"/>
      </w:rPr>
    </w:pPr>
    <w:r w:rsidRPr="00E02CAD">
      <w:rPr>
        <w:sz w:val="16"/>
        <w:szCs w:val="16"/>
      </w:rPr>
      <w:t xml:space="preserve">Goldfields Aboriginal Language Centre 264 </w:t>
    </w:r>
    <w:proofErr w:type="spellStart"/>
    <w:r w:rsidRPr="00E02CAD">
      <w:rPr>
        <w:sz w:val="16"/>
        <w:szCs w:val="16"/>
      </w:rPr>
      <w:t>Hannan</w:t>
    </w:r>
    <w:proofErr w:type="spellEnd"/>
    <w:r w:rsidRPr="00E02CAD">
      <w:rPr>
        <w:sz w:val="16"/>
        <w:szCs w:val="16"/>
      </w:rPr>
      <w:t xml:space="preserve"> St, Kalgoorlie 6430</w:t>
    </w:r>
    <w:r>
      <w:rPr>
        <w:sz w:val="16"/>
        <w:szCs w:val="16"/>
      </w:rPr>
      <w:t xml:space="preserve"> </w:t>
    </w:r>
    <w:r w:rsidRPr="00E02CAD">
      <w:rPr>
        <w:sz w:val="16"/>
        <w:szCs w:val="16"/>
      </w:rPr>
      <w:t xml:space="preserve">phone: (08)9021 3788 email: </w:t>
    </w:r>
    <w:hyperlink r:id="rId1" w:history="1">
      <w:r w:rsidRPr="00E02CAD">
        <w:rPr>
          <w:rStyle w:val="Hyperlink"/>
          <w:sz w:val="16"/>
          <w:szCs w:val="16"/>
        </w:rPr>
        <w:t>info@wangka.com.au</w:t>
      </w:r>
    </w:hyperlink>
    <w:r w:rsidRPr="00E02CAD">
      <w:rPr>
        <w:sz w:val="16"/>
        <w:szCs w:val="16"/>
      </w:rPr>
      <w:t xml:space="preserve"> web: </w:t>
    </w:r>
    <w:hyperlink r:id="rId2" w:history="1">
      <w:r w:rsidRPr="00E02CAD">
        <w:rPr>
          <w:rStyle w:val="Hyperlink"/>
          <w:sz w:val="16"/>
          <w:szCs w:val="16"/>
        </w:rPr>
        <w:t>www.wangka.com.au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E494" w14:textId="77777777" w:rsidR="00A370A2" w:rsidRDefault="00A370A2" w:rsidP="00771933">
      <w:r>
        <w:separator/>
      </w:r>
    </w:p>
  </w:footnote>
  <w:footnote w:type="continuationSeparator" w:id="0">
    <w:p w14:paraId="4768F9E7" w14:textId="77777777" w:rsidR="00A370A2" w:rsidRDefault="00A370A2" w:rsidP="0077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15F4" w14:textId="18DE0C3F" w:rsidR="00E02CAD" w:rsidRDefault="00E02CAD" w:rsidP="00325BEF">
    <w:pPr>
      <w:pStyle w:val="Header"/>
      <w:jc w:val="right"/>
    </w:pPr>
    <w:r w:rsidRPr="00E02CAD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92E2753" wp14:editId="6E235391">
          <wp:simplePos x="0" y="0"/>
          <wp:positionH relativeFrom="column">
            <wp:posOffset>5467350</wp:posOffset>
          </wp:positionH>
          <wp:positionV relativeFrom="paragraph">
            <wp:posOffset>-190500</wp:posOffset>
          </wp:positionV>
          <wp:extent cx="1171575" cy="100871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D2699" w14:textId="20EF4286" w:rsidR="00E02CAD" w:rsidRDefault="00E02CAD" w:rsidP="00325BEF">
    <w:pPr>
      <w:pStyle w:val="Header"/>
      <w:jc w:val="right"/>
    </w:pPr>
  </w:p>
  <w:p w14:paraId="2E01846C" w14:textId="3F72240E" w:rsidR="00325BEF" w:rsidRDefault="00325BEF" w:rsidP="00325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C41"/>
    <w:multiLevelType w:val="hybridMultilevel"/>
    <w:tmpl w:val="A840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3EF0"/>
    <w:multiLevelType w:val="hybridMultilevel"/>
    <w:tmpl w:val="00EC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6CD6"/>
    <w:multiLevelType w:val="hybridMultilevel"/>
    <w:tmpl w:val="0E46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3CB0"/>
    <w:multiLevelType w:val="hybridMultilevel"/>
    <w:tmpl w:val="654EEB20"/>
    <w:lvl w:ilvl="0" w:tplc="B164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35A07"/>
    <w:multiLevelType w:val="hybridMultilevel"/>
    <w:tmpl w:val="09BC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23"/>
    <w:rsid w:val="00024322"/>
    <w:rsid w:val="00062965"/>
    <w:rsid w:val="000D16D8"/>
    <w:rsid w:val="000E4EDF"/>
    <w:rsid w:val="00135A09"/>
    <w:rsid w:val="001368BD"/>
    <w:rsid w:val="001404D5"/>
    <w:rsid w:val="001A258C"/>
    <w:rsid w:val="00244A84"/>
    <w:rsid w:val="00262947"/>
    <w:rsid w:val="002A20F5"/>
    <w:rsid w:val="002C25FB"/>
    <w:rsid w:val="00325BEF"/>
    <w:rsid w:val="003340B5"/>
    <w:rsid w:val="00347DEA"/>
    <w:rsid w:val="00383CD9"/>
    <w:rsid w:val="003950B0"/>
    <w:rsid w:val="003B7CEE"/>
    <w:rsid w:val="003E7240"/>
    <w:rsid w:val="00434A7F"/>
    <w:rsid w:val="00454F14"/>
    <w:rsid w:val="00460C5E"/>
    <w:rsid w:val="0046321B"/>
    <w:rsid w:val="00474387"/>
    <w:rsid w:val="004D2BA5"/>
    <w:rsid w:val="004D5832"/>
    <w:rsid w:val="00514883"/>
    <w:rsid w:val="005240DA"/>
    <w:rsid w:val="005A0764"/>
    <w:rsid w:val="005D43D8"/>
    <w:rsid w:val="00610105"/>
    <w:rsid w:val="00642E2B"/>
    <w:rsid w:val="006E457D"/>
    <w:rsid w:val="00706BD1"/>
    <w:rsid w:val="007456A6"/>
    <w:rsid w:val="00771933"/>
    <w:rsid w:val="007C019D"/>
    <w:rsid w:val="007C65B3"/>
    <w:rsid w:val="00817323"/>
    <w:rsid w:val="00823BB3"/>
    <w:rsid w:val="008517C6"/>
    <w:rsid w:val="00852019"/>
    <w:rsid w:val="00874743"/>
    <w:rsid w:val="00891FC1"/>
    <w:rsid w:val="00920A0D"/>
    <w:rsid w:val="00991081"/>
    <w:rsid w:val="009A55D2"/>
    <w:rsid w:val="00A065FD"/>
    <w:rsid w:val="00A370A2"/>
    <w:rsid w:val="00A42593"/>
    <w:rsid w:val="00A64801"/>
    <w:rsid w:val="00A655FB"/>
    <w:rsid w:val="00A733B7"/>
    <w:rsid w:val="00AA0C7E"/>
    <w:rsid w:val="00B0589A"/>
    <w:rsid w:val="00B3102E"/>
    <w:rsid w:val="00B66453"/>
    <w:rsid w:val="00B676E9"/>
    <w:rsid w:val="00B841A2"/>
    <w:rsid w:val="00BB0AFC"/>
    <w:rsid w:val="00BB2373"/>
    <w:rsid w:val="00BB7BDC"/>
    <w:rsid w:val="00BE5632"/>
    <w:rsid w:val="00C11523"/>
    <w:rsid w:val="00C21C7B"/>
    <w:rsid w:val="00C22F0E"/>
    <w:rsid w:val="00C45A1C"/>
    <w:rsid w:val="00C730F1"/>
    <w:rsid w:val="00C94FAA"/>
    <w:rsid w:val="00CF1547"/>
    <w:rsid w:val="00D307F0"/>
    <w:rsid w:val="00D343FD"/>
    <w:rsid w:val="00D60E5F"/>
    <w:rsid w:val="00D755E7"/>
    <w:rsid w:val="00D84892"/>
    <w:rsid w:val="00E02CAD"/>
    <w:rsid w:val="00E22DF0"/>
    <w:rsid w:val="00E8276B"/>
    <w:rsid w:val="00E9211D"/>
    <w:rsid w:val="00EA2BBC"/>
    <w:rsid w:val="00EB0AA5"/>
    <w:rsid w:val="00EF65B1"/>
    <w:rsid w:val="00F65014"/>
    <w:rsid w:val="00F840ED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F51A8"/>
  <w14:defaultImageDpi w14:val="300"/>
  <w15:docId w15:val="{6B923711-88A6-4F2E-8CB9-7A05B47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33"/>
  </w:style>
  <w:style w:type="paragraph" w:styleId="Footer">
    <w:name w:val="footer"/>
    <w:basedOn w:val="Normal"/>
    <w:link w:val="FooterChar"/>
    <w:uiPriority w:val="99"/>
    <w:unhideWhenUsed/>
    <w:rsid w:val="00771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33"/>
  </w:style>
  <w:style w:type="character" w:styleId="Hyperlink">
    <w:name w:val="Hyperlink"/>
    <w:basedOn w:val="DefaultParagraphFont"/>
    <w:uiPriority w:val="99"/>
    <w:unhideWhenUsed/>
    <w:rsid w:val="00244A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5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4801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64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ngk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ngka.com.au" TargetMode="External"/><Relationship Id="rId1" Type="http://schemas.openxmlformats.org/officeDocument/2006/relationships/hyperlink" Target="mailto:info@wangk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69E78-153E-4565-AE50-A7DE4822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1CF8D403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Batchelor Institute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Smith</dc:creator>
  <cp:keywords/>
  <dc:description/>
  <cp:lastModifiedBy>Hanson, Ada</cp:lastModifiedBy>
  <cp:revision>3</cp:revision>
  <cp:lastPrinted>2017-10-13T07:20:00Z</cp:lastPrinted>
  <dcterms:created xsi:type="dcterms:W3CDTF">2017-11-15T06:59:00Z</dcterms:created>
  <dcterms:modified xsi:type="dcterms:W3CDTF">2017-11-15T07:00:00Z</dcterms:modified>
</cp:coreProperties>
</file>